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7B" w:rsidRPr="00DE0EC5" w:rsidRDefault="00DE0EC5">
      <w:pPr>
        <w:pStyle w:val="Ttulo"/>
        <w:rPr>
          <w:lang w:val="pt-BR"/>
        </w:rPr>
      </w:pPr>
      <w:r>
        <w:rPr>
          <w:lang w:val="pt-BR"/>
        </w:rPr>
        <w:t>‍</w:t>
      </w:r>
      <w:sdt>
        <w:sdtPr>
          <w:rPr>
            <w:lang w:val="pt-BR"/>
          </w:rPr>
          <w:alias w:val="Seu nome"/>
          <w:tag w:val=""/>
          <w:id w:val="1246310863"/>
          <w:placeholder>
            <w:docPart w:val="6CC32B859D204091BB092698DE298F9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0313B">
            <w:rPr>
              <w:lang w:val="pt-BR"/>
            </w:rPr>
            <w:t>Nome completo</w:t>
          </w:r>
        </w:sdtContent>
      </w:sdt>
    </w:p>
    <w:p w:rsidR="0041157B" w:rsidRPr="00DE0EC5" w:rsidRDefault="00D154A4">
      <w:pPr>
        <w:rPr>
          <w:lang w:val="pt-BR"/>
        </w:rPr>
      </w:pPr>
      <w:sdt>
        <w:sdtPr>
          <w:rPr>
            <w:lang w:val="pt-BR"/>
          </w:rPr>
          <w:alias w:val="Endereço"/>
          <w:tag w:val=""/>
          <w:id w:val="-593780209"/>
          <w:placeholder>
            <w:docPart w:val="7C73E6039D9F42239E771D2AB604052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DE0EC5" w:rsidRPr="00DE0EC5">
            <w:rPr>
              <w:lang w:val="pt-BR"/>
            </w:rPr>
            <w:t>[Endereço, Cidade, Estado CEP]</w:t>
          </w:r>
        </w:sdtContent>
      </w:sdt>
      <w:r w:rsidR="00DE0EC5" w:rsidRPr="00DE0EC5">
        <w:rPr>
          <w:lang w:val="pt-BR"/>
        </w:rPr>
        <w:t> | </w:t>
      </w:r>
      <w:sdt>
        <w:sdtPr>
          <w:rPr>
            <w:lang w:val="pt-BR"/>
          </w:rPr>
          <w:alias w:val="Telefone"/>
          <w:tag w:val=""/>
          <w:id w:val="-1416317146"/>
          <w:placeholder>
            <w:docPart w:val="994ECAE131F646089E3A0AD049DCD3B4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DE0EC5" w:rsidRPr="00DE0EC5">
            <w:rPr>
              <w:lang w:val="pt-BR"/>
            </w:rPr>
            <w:t>[Telefone]</w:t>
          </w:r>
        </w:sdtContent>
      </w:sdt>
      <w:r w:rsidR="00DE0EC5" w:rsidRPr="00DE0EC5">
        <w:rPr>
          <w:lang w:val="pt-BR"/>
        </w:rPr>
        <w:t> | </w:t>
      </w:r>
      <w:sdt>
        <w:sdtPr>
          <w:rPr>
            <w:lang w:val="pt-BR"/>
          </w:rPr>
          <w:alias w:val="Email"/>
          <w:tag w:val=""/>
          <w:id w:val="-391963670"/>
          <w:placeholder>
            <w:docPart w:val="6F6816153132419F9715606D923DD64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DE0EC5" w:rsidRPr="00DE0EC5">
            <w:rPr>
              <w:lang w:val="pt-BR"/>
            </w:rPr>
            <w:t>[Email]</w:t>
          </w:r>
        </w:sdtContent>
      </w:sdt>
    </w:p>
    <w:p w:rsidR="0041157B" w:rsidRPr="00DE0EC5" w:rsidRDefault="00DE0EC5">
      <w:pPr>
        <w:pStyle w:val="Ttulodaseo"/>
        <w:spacing w:before="720"/>
        <w:rPr>
          <w:lang w:val="pt-BR"/>
        </w:rPr>
      </w:pPr>
      <w:r w:rsidRPr="00DE0EC5">
        <w:rPr>
          <w:lang w:val="pt-BR"/>
        </w:rPr>
        <w:t>Objetivo</w:t>
      </w:r>
    </w:p>
    <w:p w:rsidR="0041157B" w:rsidRPr="00DE0EC5" w:rsidRDefault="0000313B">
      <w:pPr>
        <w:pStyle w:val="Listacommarcadores"/>
        <w:rPr>
          <w:lang w:val="pt-BR"/>
        </w:rPr>
      </w:pPr>
      <w:r>
        <w:rPr>
          <w:lang w:val="pt-BR"/>
        </w:rPr>
        <w:t>[</w:t>
      </w:r>
      <w:proofErr w:type="gramStart"/>
      <w:r>
        <w:rPr>
          <w:lang w:val="pt-BR"/>
        </w:rPr>
        <w:t>qual</w:t>
      </w:r>
      <w:proofErr w:type="gramEnd"/>
      <w:r>
        <w:rPr>
          <w:lang w:val="pt-BR"/>
        </w:rPr>
        <w:t xml:space="preserve"> tipo de posição e/ou função almeja?]</w:t>
      </w:r>
    </w:p>
    <w:p w:rsidR="001C5AE3" w:rsidRDefault="001C5AE3" w:rsidP="001C5AE3">
      <w:pPr>
        <w:pStyle w:val="Ttulodaseo"/>
        <w:rPr>
          <w:lang w:val="pt-BR"/>
        </w:rPr>
      </w:pPr>
      <w:r w:rsidRPr="00DE0EC5">
        <w:rPr>
          <w:lang w:val="pt-BR"/>
        </w:rPr>
        <w:t>Educação</w:t>
      </w:r>
      <w:r>
        <w:rPr>
          <w:lang w:val="pt-BR"/>
        </w:rPr>
        <w:t xml:space="preserve"> </w:t>
      </w:r>
    </w:p>
    <w:p w:rsidR="001C5AE3" w:rsidRPr="0000313B" w:rsidRDefault="001C5AE3" w:rsidP="001C5AE3">
      <w:pPr>
        <w:rPr>
          <w:lang w:val="pt-BR"/>
        </w:rPr>
      </w:pPr>
      <w:r>
        <w:rPr>
          <w:lang w:val="pt-BR"/>
        </w:rPr>
        <w:t>[</w:t>
      </w:r>
      <w:proofErr w:type="gramStart"/>
      <w:r>
        <w:rPr>
          <w:lang w:val="pt-BR"/>
        </w:rPr>
        <w:t>sempre</w:t>
      </w:r>
      <w:proofErr w:type="gramEnd"/>
      <w:r>
        <w:rPr>
          <w:lang w:val="pt-BR"/>
        </w:rPr>
        <w:t xml:space="preserve"> em ordem cronológica inversa. Da mais recente para a mais antiga]</w:t>
      </w:r>
    </w:p>
    <w:p w:rsidR="001C5AE3" w:rsidRPr="00DE0EC5" w:rsidRDefault="001C5AE3" w:rsidP="001C5AE3">
      <w:pPr>
        <w:pStyle w:val="Subseo"/>
        <w:spacing w:before="100"/>
        <w:rPr>
          <w:lang w:val="pt-BR"/>
        </w:rPr>
      </w:pPr>
      <w:sdt>
        <w:sdtPr>
          <w:rPr>
            <w:lang w:val="pt-BR"/>
          </w:rPr>
          <w:id w:val="-1403435167"/>
          <w:placeholder>
            <w:docPart w:val="D9527F93D102405EA9822CF6154EC0D9"/>
          </w:placeholder>
          <w:temporary/>
          <w:showingPlcHdr/>
          <w15:appearance w15:val="hidden"/>
          <w:text/>
        </w:sdtPr>
        <w:sdtContent>
          <w:r w:rsidRPr="00DE0EC5">
            <w:rPr>
              <w:lang w:val="pt-BR"/>
            </w:rPr>
            <w:t>[Grau]</w:t>
          </w:r>
        </w:sdtContent>
      </w:sdt>
      <w:r w:rsidRPr="00DE0EC5">
        <w:rPr>
          <w:lang w:val="pt-BR"/>
        </w:rPr>
        <w:t> | </w:t>
      </w:r>
      <w:sdt>
        <w:sdtPr>
          <w:rPr>
            <w:lang w:val="pt-BR"/>
          </w:rPr>
          <w:id w:val="-315799195"/>
          <w:placeholder>
            <w:docPart w:val="647A30923677457ABAE1917AC12373FA"/>
          </w:placeholder>
          <w:temporary/>
          <w:showingPlcHdr/>
          <w15:appearance w15:val="hidden"/>
          <w:text/>
        </w:sdtPr>
        <w:sdtContent>
          <w:r w:rsidRPr="00DE0EC5">
            <w:rPr>
              <w:lang w:val="pt-BR"/>
            </w:rPr>
            <w:t>[Data de Obtenção]</w:t>
          </w:r>
        </w:sdtContent>
      </w:sdt>
      <w:r w:rsidRPr="00DE0EC5">
        <w:rPr>
          <w:lang w:val="pt-BR"/>
        </w:rPr>
        <w:t> | </w:t>
      </w:r>
      <w:sdt>
        <w:sdtPr>
          <w:rPr>
            <w:lang w:val="pt-BR"/>
          </w:rPr>
          <w:id w:val="530385979"/>
          <w:placeholder>
            <w:docPart w:val="C4CE6A290F444B29AB789487E75CF3B4"/>
          </w:placeholder>
          <w:temporary/>
          <w:showingPlcHdr/>
          <w15:appearance w15:val="hidden"/>
          <w:text/>
        </w:sdtPr>
        <w:sdtContent>
          <w:r w:rsidRPr="00DE0EC5">
            <w:rPr>
              <w:lang w:val="pt-BR"/>
            </w:rPr>
            <w:t>[Escola]</w:t>
          </w:r>
        </w:sdtContent>
      </w:sdt>
    </w:p>
    <w:p w:rsidR="0000313B" w:rsidRDefault="0000313B" w:rsidP="0000313B">
      <w:pPr>
        <w:pStyle w:val="Ttulodaseo"/>
        <w:rPr>
          <w:lang w:val="pt-BR"/>
        </w:rPr>
      </w:pPr>
      <w:r>
        <w:rPr>
          <w:lang w:val="pt-BR"/>
        </w:rPr>
        <w:t>Idiomas</w:t>
      </w:r>
    </w:p>
    <w:p w:rsidR="0000313B" w:rsidRDefault="0000313B" w:rsidP="0000313B">
      <w:pPr>
        <w:rPr>
          <w:lang w:val="pt-BR"/>
        </w:rPr>
      </w:pPr>
      <w:r>
        <w:rPr>
          <w:lang w:val="pt-BR"/>
        </w:rPr>
        <w:t>[</w:t>
      </w:r>
      <w:proofErr w:type="gramStart"/>
      <w:r>
        <w:rPr>
          <w:lang w:val="pt-BR"/>
        </w:rPr>
        <w:t>especifique</w:t>
      </w:r>
      <w:proofErr w:type="gramEnd"/>
      <w:r>
        <w:rPr>
          <w:lang w:val="pt-BR"/>
        </w:rPr>
        <w:t xml:space="preserve"> o idioma e o grau de proficiência</w:t>
      </w:r>
      <w:r>
        <w:rPr>
          <w:lang w:val="pt-BR"/>
        </w:rPr>
        <w:t>]</w:t>
      </w:r>
    </w:p>
    <w:p w:rsidR="001C5AE3" w:rsidRDefault="001C5AE3" w:rsidP="001C5AE3">
      <w:pPr>
        <w:pStyle w:val="Ttulodaseo"/>
        <w:rPr>
          <w:lang w:val="pt-BR"/>
        </w:rPr>
      </w:pPr>
      <w:r w:rsidRPr="00DE0EC5">
        <w:rPr>
          <w:lang w:val="pt-BR"/>
        </w:rPr>
        <w:t>Habilidades e Competências</w:t>
      </w:r>
    </w:p>
    <w:p w:rsidR="001C5AE3" w:rsidRDefault="001C5AE3" w:rsidP="001C5AE3">
      <w:pPr>
        <w:rPr>
          <w:lang w:val="pt-BR"/>
        </w:rPr>
      </w:pPr>
      <w:r>
        <w:rPr>
          <w:lang w:val="pt-BR"/>
        </w:rPr>
        <w:t>[</w:t>
      </w:r>
      <w:proofErr w:type="gramStart"/>
      <w:r>
        <w:rPr>
          <w:lang w:val="pt-BR"/>
        </w:rPr>
        <w:t>procure</w:t>
      </w:r>
      <w:proofErr w:type="gramEnd"/>
      <w:r>
        <w:rPr>
          <w:lang w:val="pt-BR"/>
        </w:rPr>
        <w:t xml:space="preserve"> destacar algumas habilidade comportamentais </w:t>
      </w:r>
      <w:r>
        <w:rPr>
          <w:lang w:val="pt-BR"/>
        </w:rPr>
        <w:t>e características pessoais que podem ser importantes para a vaga pretendida</w:t>
      </w:r>
      <w:r>
        <w:rPr>
          <w:lang w:val="pt-BR"/>
        </w:rPr>
        <w:t>]</w:t>
      </w:r>
    </w:p>
    <w:p w:rsidR="0041157B" w:rsidRDefault="00DE0EC5">
      <w:pPr>
        <w:pStyle w:val="Ttulodaseo"/>
        <w:rPr>
          <w:lang w:val="pt-BR"/>
        </w:rPr>
      </w:pPr>
      <w:r w:rsidRPr="00DE0EC5">
        <w:rPr>
          <w:lang w:val="pt-BR"/>
        </w:rPr>
        <w:t>Experiência</w:t>
      </w:r>
    </w:p>
    <w:p w:rsidR="0000313B" w:rsidRPr="0000313B" w:rsidRDefault="0000313B" w:rsidP="0000313B">
      <w:pPr>
        <w:rPr>
          <w:lang w:val="pt-BR"/>
        </w:rPr>
      </w:pPr>
      <w:r>
        <w:rPr>
          <w:lang w:val="pt-BR"/>
        </w:rPr>
        <w:t>[</w:t>
      </w:r>
      <w:proofErr w:type="gramStart"/>
      <w:r>
        <w:rPr>
          <w:lang w:val="pt-BR"/>
        </w:rPr>
        <w:t>sempre</w:t>
      </w:r>
      <w:proofErr w:type="gramEnd"/>
      <w:r>
        <w:rPr>
          <w:lang w:val="pt-BR"/>
        </w:rPr>
        <w:t xml:space="preserve"> em ordem cronológica inversa. Da mais recente para a mais antiga</w:t>
      </w:r>
      <w:r w:rsidR="001C5AE3">
        <w:rPr>
          <w:lang w:val="pt-BR"/>
        </w:rPr>
        <w:t>. No caso de estudantes, destaque projetos universitários, estágios, experiência em empresas juniores, atléticas e diretórios acadêmicos</w:t>
      </w:r>
      <w:bookmarkStart w:id="0" w:name="_GoBack"/>
      <w:bookmarkEnd w:id="0"/>
      <w:r>
        <w:rPr>
          <w:lang w:val="pt-BR"/>
        </w:rPr>
        <w:t>]</w:t>
      </w:r>
    </w:p>
    <w:p w:rsidR="0041157B" w:rsidRPr="00DE0EC5" w:rsidRDefault="00D154A4">
      <w:pPr>
        <w:pStyle w:val="Subseo"/>
        <w:spacing w:before="100"/>
        <w:rPr>
          <w:lang w:val="pt-BR"/>
        </w:rPr>
      </w:pPr>
      <w:sdt>
        <w:sdtPr>
          <w:rPr>
            <w:lang w:val="pt-BR"/>
          </w:rPr>
          <w:id w:val="-1093548063"/>
          <w:placeholder>
            <w:docPart w:val="4B75211FDF6F4C7BB18F15985E61A4ED"/>
          </w:placeholder>
          <w:temporary/>
          <w:showingPlcHdr/>
          <w15:appearance w15:val="hidden"/>
          <w:text/>
        </w:sdtPr>
        <w:sdtEndPr/>
        <w:sdtContent>
          <w:r w:rsidR="00DE0EC5" w:rsidRPr="00DE0EC5">
            <w:rPr>
              <w:lang w:val="pt-BR"/>
            </w:rPr>
            <w:t>[Cargo]</w:t>
          </w:r>
        </w:sdtContent>
      </w:sdt>
      <w:r w:rsidR="00DE0EC5" w:rsidRPr="00DE0EC5">
        <w:rPr>
          <w:lang w:val="pt-BR"/>
        </w:rPr>
        <w:t> | </w:t>
      </w:r>
      <w:sdt>
        <w:sdtPr>
          <w:rPr>
            <w:lang w:val="pt-BR"/>
          </w:rPr>
          <w:id w:val="2063141089"/>
          <w:placeholder>
            <w:docPart w:val="1112898A6B7F4A0583BD06F9734ED71F"/>
          </w:placeholder>
          <w:temporary/>
          <w:showingPlcHdr/>
          <w15:appearance w15:val="hidden"/>
          <w:text/>
        </w:sdtPr>
        <w:sdtEndPr/>
        <w:sdtContent>
          <w:r w:rsidR="00DE0EC5" w:rsidRPr="00DE0EC5">
            <w:rPr>
              <w:lang w:val="pt-BR"/>
            </w:rPr>
            <w:t>[Empresa]</w:t>
          </w:r>
        </w:sdtContent>
      </w:sdt>
      <w:r w:rsidR="00DE0EC5" w:rsidRPr="00DE0EC5">
        <w:rPr>
          <w:lang w:val="pt-BR"/>
        </w:rPr>
        <w:t> | </w:t>
      </w:r>
      <w:sdt>
        <w:sdtPr>
          <w:rPr>
            <w:lang w:val="pt-BR"/>
          </w:rPr>
          <w:id w:val="-577978458"/>
          <w:placeholder>
            <w:docPart w:val="564B3539BF81412B90DB224EA5A0A52F"/>
          </w:placeholder>
          <w:temporary/>
          <w:showingPlcHdr/>
          <w15:appearance w15:val="hidden"/>
          <w:text/>
        </w:sdtPr>
        <w:sdtEndPr/>
        <w:sdtContent>
          <w:r w:rsidR="00DE0EC5" w:rsidRPr="00DE0EC5">
            <w:rPr>
              <w:lang w:val="pt-BR"/>
            </w:rPr>
            <w:t>[Datas De - Até]</w:t>
          </w:r>
        </w:sdtContent>
      </w:sdt>
    </w:p>
    <w:sdt>
      <w:sdtPr>
        <w:rPr>
          <w:lang w:val="pt-BR"/>
        </w:rPr>
        <w:id w:val="-513455036"/>
        <w:placeholder>
          <w:docPart w:val="1FC120ADA0C64E35ACBB732BCABF03E9"/>
        </w:placeholder>
        <w:temporary/>
        <w:showingPlcHdr/>
        <w15:appearance w15:val="hidden"/>
      </w:sdtPr>
      <w:sdtEndPr/>
      <w:sdtContent>
        <w:p w:rsidR="0041157B" w:rsidRPr="00DE0EC5" w:rsidRDefault="00DE0EC5">
          <w:pPr>
            <w:pStyle w:val="Listacommarcadores"/>
            <w:rPr>
              <w:lang w:val="pt-BR"/>
            </w:rPr>
          </w:pPr>
          <w:r w:rsidRPr="00DE0EC5">
            <w:rPr>
              <w:lang w:val="pt-BR"/>
            </w:rPr>
            <w:t>Este é o lugar para uma breve síntese das responsabilidades principais e conquistas mais impressionantes.</w:t>
          </w:r>
        </w:p>
      </w:sdtContent>
    </w:sdt>
    <w:sdt>
      <w:sdtPr>
        <w:rPr>
          <w:b w:val="0"/>
          <w:bCs w:val="0"/>
          <w:caps w:val="0"/>
          <w:color w:val="404040" w:themeColor="text1" w:themeTint="BF"/>
          <w:lang w:val="pt-BR"/>
        </w:rPr>
        <w:id w:val="417760904"/>
        <w15:repeatingSection/>
      </w:sdtPr>
      <w:sdtEndPr>
        <w:rPr>
          <w:lang w:val="en-US"/>
        </w:rPr>
      </w:sdtEndPr>
      <w:sdtContent>
        <w:sdt>
          <w:sdtPr>
            <w:rPr>
              <w:b w:val="0"/>
              <w:bCs w:val="0"/>
              <w:caps w:val="0"/>
              <w:color w:val="404040" w:themeColor="text1" w:themeTint="BF"/>
              <w:lang w:val="pt-BR"/>
            </w:rPr>
            <w:id w:val="-1773932447"/>
            <w:placeholder>
              <w:docPart w:val="FF79C7E103E3494383C310A3F751C70A"/>
            </w:placeholder>
            <w15:repeatingSectionItem/>
          </w:sdtPr>
          <w:sdtEndPr>
            <w:rPr>
              <w:lang w:val="en-US"/>
            </w:rPr>
          </w:sdtEndPr>
          <w:sdtContent>
            <w:p w:rsidR="0041157B" w:rsidRPr="00DE0EC5" w:rsidRDefault="00D154A4">
              <w:pPr>
                <w:pStyle w:val="Subseo"/>
                <w:rPr>
                  <w:lang w:val="pt-BR"/>
                </w:rPr>
              </w:pPr>
              <w:sdt>
                <w:sdtPr>
                  <w:rPr>
                    <w:lang w:val="pt-BR"/>
                  </w:rPr>
                  <w:id w:val="1249773860"/>
                  <w:placeholder>
                    <w:docPart w:val="4B75211FDF6F4C7BB18F15985E61A4ED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 w:rsidR="00DE0EC5" w:rsidRPr="00DE0EC5">
                    <w:rPr>
                      <w:lang w:val="pt-BR"/>
                    </w:rPr>
                    <w:t>[Cargo]</w:t>
                  </w:r>
                </w:sdtContent>
              </w:sdt>
              <w:r w:rsidR="00DE0EC5" w:rsidRPr="00DE0EC5">
                <w:rPr>
                  <w:lang w:val="pt-BR"/>
                </w:rPr>
                <w:t> | </w:t>
              </w:r>
              <w:sdt>
                <w:sdtPr>
                  <w:rPr>
                    <w:lang w:val="pt-BR"/>
                  </w:rPr>
                  <w:id w:val="71088070"/>
                  <w:placeholder>
                    <w:docPart w:val="1112898A6B7F4A0583BD06F9734ED71F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 w:rsidR="00DE0EC5" w:rsidRPr="00DE0EC5">
                    <w:rPr>
                      <w:lang w:val="pt-BR"/>
                    </w:rPr>
                    <w:t>[Empresa]</w:t>
                  </w:r>
                </w:sdtContent>
              </w:sdt>
              <w:r w:rsidR="00DE0EC5" w:rsidRPr="00DE0EC5">
                <w:rPr>
                  <w:lang w:val="pt-BR"/>
                </w:rPr>
                <w:t> | </w:t>
              </w:r>
              <w:sdt>
                <w:sdtPr>
                  <w:rPr>
                    <w:lang w:val="pt-BR"/>
                  </w:rPr>
                  <w:id w:val="2091572416"/>
                  <w:placeholder>
                    <w:docPart w:val="564B3539BF81412B90DB224EA5A0A52F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 w:rsidR="00DE0EC5" w:rsidRPr="00DE0EC5">
                    <w:rPr>
                      <w:lang w:val="pt-BR"/>
                    </w:rPr>
                    <w:t>[Datas De - Até]</w:t>
                  </w:r>
                </w:sdtContent>
              </w:sdt>
            </w:p>
            <w:sdt>
              <w:sdtPr>
                <w:rPr>
                  <w:lang w:val="pt-BR"/>
                </w:rPr>
                <w:id w:val="602385737"/>
                <w:placeholder>
                  <w:docPart w:val="1FC120ADA0C64E35ACBB732BCABF03E9"/>
                </w:placeholder>
                <w:temporary/>
                <w:showingPlcHdr/>
                <w15:appearance w15:val="hidden"/>
              </w:sdtPr>
              <w:sdtEndPr/>
              <w:sdtContent>
                <w:p w:rsidR="0000313B" w:rsidRPr="0000313B" w:rsidRDefault="00DE0EC5" w:rsidP="0000313B">
                  <w:pPr>
                    <w:pStyle w:val="Listacommarcadores"/>
                    <w:rPr>
                      <w:lang w:val="pt-BR"/>
                    </w:rPr>
                  </w:pPr>
                  <w:r w:rsidRPr="00DE0EC5">
                    <w:rPr>
                      <w:lang w:val="pt-BR"/>
                    </w:rPr>
                    <w:t>Este é o lugar para uma breve síntese das responsabilidades principais e conquistas mais impressionantes.</w:t>
                  </w:r>
                </w:p>
              </w:sdtContent>
            </w:sdt>
          </w:sdtContent>
        </w:sdt>
      </w:sdtContent>
    </w:sdt>
    <w:p w:rsidR="0000313B" w:rsidRPr="00DE0EC5" w:rsidRDefault="0000313B" w:rsidP="0000313B">
      <w:pPr>
        <w:pStyle w:val="Listacommarcadores"/>
        <w:numPr>
          <w:ilvl w:val="0"/>
          <w:numId w:val="0"/>
        </w:numPr>
        <w:rPr>
          <w:lang w:val="pt-BR"/>
        </w:rPr>
      </w:pPr>
    </w:p>
    <w:sectPr w:rsidR="0000313B" w:rsidRPr="00DE0EC5" w:rsidSect="00DE0EC5">
      <w:footerReference w:type="default" r:id="rId8"/>
      <w:pgSz w:w="11907" w:h="16839" w:code="9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A4" w:rsidRDefault="00D154A4">
      <w:pPr>
        <w:spacing w:after="0"/>
      </w:pPr>
      <w:r>
        <w:separator/>
      </w:r>
    </w:p>
  </w:endnote>
  <w:endnote w:type="continuationSeparator" w:id="0">
    <w:p w:rsidR="00D154A4" w:rsidRDefault="00D154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7B" w:rsidRDefault="00DE0EC5">
    <w:pPr>
      <w:pStyle w:val="rodap"/>
    </w:pPr>
    <w:r>
      <w:rPr>
        <w:lang w:val="pt-BR"/>
      </w:rPr>
      <w:t>Página</w:t>
    </w:r>
    <w:r>
      <w:fldChar w:fldCharType="begin"/>
    </w:r>
    <w:r>
      <w:instrText xml:space="preserve"> PAGE   \* MERGEFORMAT </w:instrText>
    </w:r>
    <w:r>
      <w:fldChar w:fldCharType="separate"/>
    </w:r>
    <w:r w:rsidR="0000313B" w:rsidRPr="0000313B">
      <w:rPr>
        <w:noProof/>
        <w:lang w:val="pt-B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A4" w:rsidRDefault="00D154A4">
      <w:pPr>
        <w:spacing w:after="0"/>
      </w:pPr>
      <w:r>
        <w:separator/>
      </w:r>
    </w:p>
  </w:footnote>
  <w:footnote w:type="continuationSeparator" w:id="0">
    <w:p w:rsidR="00D154A4" w:rsidRDefault="00D154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3B"/>
    <w:rsid w:val="0000313B"/>
    <w:rsid w:val="001C5AE3"/>
    <w:rsid w:val="003F41C1"/>
    <w:rsid w:val="0041157B"/>
    <w:rsid w:val="00D154A4"/>
    <w:rsid w:val="00D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8A5B2-43DA-49DC-85AC-B80E5AA1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Ttulodaseo">
    <w:name w:val="Título da seção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o">
    <w:name w:val="Subseção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Carderodap">
    <w:name w:val="Car de rodapé"/>
    <w:basedOn w:val="Fontepargpadro"/>
    <w:link w:val="rodap"/>
    <w:uiPriority w:val="99"/>
    <w:rPr>
      <w:color w:val="141414" w:themeColor="accent1"/>
    </w:rPr>
  </w:style>
  <w:style w:type="character" w:styleId="TextodoEspaoReservado0">
    <w:name w:val="Placeholder Text"/>
    <w:basedOn w:val="Fontepargpadro"/>
    <w:uiPriority w:val="99"/>
    <w:semiHidden/>
    <w:rsid w:val="00DE0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sal01\AppData\Roaming\Microsoft\Templates\Curr&#237;cu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C32B859D204091BB092698DE298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9017F-9993-4051-9807-159F10C8BB0C}"/>
      </w:docPartPr>
      <w:docPartBody>
        <w:p w:rsidR="00000000" w:rsidRDefault="004211C3">
          <w:pPr>
            <w:pStyle w:val="6CC32B859D204091BB092698DE298F9F"/>
          </w:pPr>
          <w:r w:rsidRPr="00DE0EC5">
            <w:t>[Seu Nome]</w:t>
          </w:r>
        </w:p>
      </w:docPartBody>
    </w:docPart>
    <w:docPart>
      <w:docPartPr>
        <w:name w:val="7C73E6039D9F42239E771D2AB6040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D25B5-600C-46F8-BA71-2DFD3626A3F1}"/>
      </w:docPartPr>
      <w:docPartBody>
        <w:p w:rsidR="00000000" w:rsidRDefault="004211C3">
          <w:pPr>
            <w:pStyle w:val="7C73E6039D9F42239E771D2AB6040526"/>
          </w:pPr>
          <w:r w:rsidRPr="00DE0EC5">
            <w:t>[Endereço, Cidade, Estado CEP]</w:t>
          </w:r>
        </w:p>
      </w:docPartBody>
    </w:docPart>
    <w:docPart>
      <w:docPartPr>
        <w:name w:val="994ECAE131F646089E3A0AD049DCD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3E1A3-8A8E-4959-8529-34639628ED7A}"/>
      </w:docPartPr>
      <w:docPartBody>
        <w:p w:rsidR="00000000" w:rsidRDefault="004211C3">
          <w:pPr>
            <w:pStyle w:val="994ECAE131F646089E3A0AD049DCD3B4"/>
          </w:pPr>
          <w:r w:rsidRPr="00DE0EC5">
            <w:t>[Telefone]</w:t>
          </w:r>
        </w:p>
      </w:docPartBody>
    </w:docPart>
    <w:docPart>
      <w:docPartPr>
        <w:name w:val="6F6816153132419F9715606D923DD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13A7B-C420-42E5-89F9-3F84C42F464C}"/>
      </w:docPartPr>
      <w:docPartBody>
        <w:p w:rsidR="00000000" w:rsidRDefault="004211C3">
          <w:pPr>
            <w:pStyle w:val="6F6816153132419F9715606D923DD64E"/>
          </w:pPr>
          <w:r w:rsidRPr="00DE0EC5">
            <w:t>[Email]</w:t>
          </w:r>
        </w:p>
      </w:docPartBody>
    </w:docPart>
    <w:docPart>
      <w:docPartPr>
        <w:name w:val="FF79C7E103E3494383C310A3F751C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E4FCB-B1D7-4C16-B90F-04829A763FD6}"/>
      </w:docPartPr>
      <w:docPartBody>
        <w:p w:rsidR="00000000" w:rsidRDefault="004211C3">
          <w:pPr>
            <w:pStyle w:val="FF79C7E103E3494383C310A3F751C70A"/>
          </w:pPr>
          <w:r>
            <w:rPr>
              <w:rStyle w:val="Textodoespaoreservado"/>
            </w:rPr>
            <w:t xml:space="preserve">Insira qualquer conteúdo que você deseja repetir, incluindo outros controles de conteúdo. Você também pode inserir esse controle em linhas de tabela para repetir partes de uma </w:t>
          </w:r>
          <w:r>
            <w:rPr>
              <w:rStyle w:val="Textodoespaoreservado"/>
            </w:rPr>
            <w:t>tabela.</w:t>
          </w:r>
        </w:p>
      </w:docPartBody>
    </w:docPart>
    <w:docPart>
      <w:docPartPr>
        <w:name w:val="4B75211FDF6F4C7BB18F15985E61A4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E0BA9-BA15-4039-9DCE-70E149EB41A4}"/>
      </w:docPartPr>
      <w:docPartBody>
        <w:p w:rsidR="00000000" w:rsidRDefault="004211C3">
          <w:pPr>
            <w:pStyle w:val="4B75211FDF6F4C7BB18F15985E61A4ED"/>
          </w:pPr>
          <w:r w:rsidRPr="00DE0EC5">
            <w:t>[Cargo]</w:t>
          </w:r>
        </w:p>
      </w:docPartBody>
    </w:docPart>
    <w:docPart>
      <w:docPartPr>
        <w:name w:val="1112898A6B7F4A0583BD06F9734ED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8C586-AC38-4B93-8694-33B4DA4D5DCA}"/>
      </w:docPartPr>
      <w:docPartBody>
        <w:p w:rsidR="00000000" w:rsidRDefault="004211C3">
          <w:pPr>
            <w:pStyle w:val="1112898A6B7F4A0583BD06F9734ED71F"/>
          </w:pPr>
          <w:r w:rsidRPr="00DE0EC5">
            <w:t>[Empresa]</w:t>
          </w:r>
        </w:p>
      </w:docPartBody>
    </w:docPart>
    <w:docPart>
      <w:docPartPr>
        <w:name w:val="564B3539BF81412B90DB224EA5A0A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F8A32-1688-40B0-8B1C-3AEC57497BF2}"/>
      </w:docPartPr>
      <w:docPartBody>
        <w:p w:rsidR="00000000" w:rsidRDefault="004211C3">
          <w:pPr>
            <w:pStyle w:val="564B3539BF81412B90DB224EA5A0A52F"/>
          </w:pPr>
          <w:r w:rsidRPr="00DE0EC5">
            <w:t>[Datas De - Até]</w:t>
          </w:r>
        </w:p>
      </w:docPartBody>
    </w:docPart>
    <w:docPart>
      <w:docPartPr>
        <w:name w:val="1FC120ADA0C64E35ACBB732BCABF0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FDFC3-CC53-4E67-99A0-F3A4C6A7EB27}"/>
      </w:docPartPr>
      <w:docPartBody>
        <w:p w:rsidR="00000000" w:rsidRDefault="004211C3">
          <w:pPr>
            <w:pStyle w:val="1FC120ADA0C64E35ACBB732BCABF03E9"/>
          </w:pPr>
          <w:r w:rsidRPr="00DE0EC5">
            <w:t>Este é o lugar para uma breve síntese das responsabilidades princip</w:t>
          </w:r>
          <w:r w:rsidRPr="00DE0EC5">
            <w:t>ais e conquistas mais impressionantes.</w:t>
          </w:r>
        </w:p>
      </w:docPartBody>
    </w:docPart>
    <w:docPart>
      <w:docPartPr>
        <w:name w:val="D9527F93D102405EA9822CF6154EC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543DA-E233-47B8-91C8-1083D13505BE}"/>
      </w:docPartPr>
      <w:docPartBody>
        <w:p w:rsidR="00000000" w:rsidRDefault="001E254D" w:rsidP="001E254D">
          <w:pPr>
            <w:pStyle w:val="D9527F93D102405EA9822CF6154EC0D9"/>
          </w:pPr>
          <w:r w:rsidRPr="00DE0EC5">
            <w:t>[Grau]</w:t>
          </w:r>
        </w:p>
      </w:docPartBody>
    </w:docPart>
    <w:docPart>
      <w:docPartPr>
        <w:name w:val="647A30923677457ABAE1917AC1237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27786D-9C7A-4EC6-A52B-83770CDA1B29}"/>
      </w:docPartPr>
      <w:docPartBody>
        <w:p w:rsidR="00000000" w:rsidRDefault="001E254D" w:rsidP="001E254D">
          <w:pPr>
            <w:pStyle w:val="647A30923677457ABAE1917AC12373FA"/>
          </w:pPr>
          <w:r w:rsidRPr="00DE0EC5">
            <w:t>[Data de Obtenção]</w:t>
          </w:r>
        </w:p>
      </w:docPartBody>
    </w:docPart>
    <w:docPart>
      <w:docPartPr>
        <w:name w:val="C4CE6A290F444B29AB789487E75CF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38616-4B2C-407A-9979-CC7A4AAB8C70}"/>
      </w:docPartPr>
      <w:docPartBody>
        <w:p w:rsidR="00000000" w:rsidRDefault="001E254D" w:rsidP="001E254D">
          <w:pPr>
            <w:pStyle w:val="C4CE6A290F444B29AB789487E75CF3B4"/>
          </w:pPr>
          <w:r w:rsidRPr="00DE0EC5">
            <w:t>[Escola]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4D"/>
    <w:rsid w:val="001E254D"/>
    <w:rsid w:val="004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C32B859D204091BB092698DE298F9F">
    <w:name w:val="6CC32B859D204091BB092698DE298F9F"/>
  </w:style>
  <w:style w:type="paragraph" w:customStyle="1" w:styleId="7C73E6039D9F42239E771D2AB6040526">
    <w:name w:val="7C73E6039D9F42239E771D2AB6040526"/>
  </w:style>
  <w:style w:type="paragraph" w:customStyle="1" w:styleId="994ECAE131F646089E3A0AD049DCD3B4">
    <w:name w:val="994ECAE131F646089E3A0AD049DCD3B4"/>
  </w:style>
  <w:style w:type="paragraph" w:customStyle="1" w:styleId="6F6816153132419F9715606D923DD64E">
    <w:name w:val="6F6816153132419F9715606D923DD64E"/>
  </w:style>
  <w:style w:type="paragraph" w:customStyle="1" w:styleId="CC1041B57C774DF9AEC8AD6A3343B68F">
    <w:name w:val="CC1041B57C774DF9AEC8AD6A3343B68F"/>
  </w:style>
  <w:style w:type="paragraph" w:customStyle="1" w:styleId="0CAF59708563496C9C6E853329509500">
    <w:name w:val="0CAF59708563496C9C6E853329509500"/>
  </w:style>
  <w:style w:type="paragraph" w:customStyle="1" w:styleId="1B44EAB7D9FA459092F2973ED0768963">
    <w:name w:val="1B44EAB7D9FA459092F2973ED0768963"/>
  </w:style>
  <w:style w:type="paragraph" w:customStyle="1" w:styleId="78488708C4CA4FB09BB31264D02E2A43">
    <w:name w:val="78488708C4CA4FB09BB31264D02E2A43"/>
  </w:style>
  <w:style w:type="paragraph" w:customStyle="1" w:styleId="EA89DCB4ABD04B198C3189D1C8DD0FCF">
    <w:name w:val="EA89DCB4ABD04B198C3189D1C8DD0FCF"/>
  </w:style>
  <w:style w:type="character" w:customStyle="1" w:styleId="Textodoespaoreservado">
    <w:name w:val="Texto do espaço reservado"/>
    <w:basedOn w:val="Fontepargpadro"/>
    <w:uiPriority w:val="99"/>
    <w:semiHidden/>
    <w:rsid w:val="001E254D"/>
    <w:rPr>
      <w:color w:val="808080"/>
    </w:rPr>
  </w:style>
  <w:style w:type="paragraph" w:customStyle="1" w:styleId="FF79C7E103E3494383C310A3F751C70A">
    <w:name w:val="FF79C7E103E3494383C310A3F751C70A"/>
  </w:style>
  <w:style w:type="paragraph" w:customStyle="1" w:styleId="1329668C30A04A50A3472FBC6B6B0DC2">
    <w:name w:val="1329668C30A04A50A3472FBC6B6B0DC2"/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val="en-US" w:eastAsia="ja-JP"/>
    </w:rPr>
  </w:style>
  <w:style w:type="paragraph" w:customStyle="1" w:styleId="B96217023EBC43DB9768E2E4835FD451">
    <w:name w:val="B96217023EBC43DB9768E2E4835FD451"/>
  </w:style>
  <w:style w:type="paragraph" w:customStyle="1" w:styleId="D001A5F7E3894A4F8C99A0942B465258">
    <w:name w:val="D001A5F7E3894A4F8C99A0942B465258"/>
  </w:style>
  <w:style w:type="paragraph" w:customStyle="1" w:styleId="28A1F6F6472C4D218156FA0B77AAD63B">
    <w:name w:val="28A1F6F6472C4D218156FA0B77AAD63B"/>
  </w:style>
  <w:style w:type="paragraph" w:customStyle="1" w:styleId="4B75211FDF6F4C7BB18F15985E61A4ED">
    <w:name w:val="4B75211FDF6F4C7BB18F15985E61A4ED"/>
  </w:style>
  <w:style w:type="paragraph" w:customStyle="1" w:styleId="1112898A6B7F4A0583BD06F9734ED71F">
    <w:name w:val="1112898A6B7F4A0583BD06F9734ED71F"/>
  </w:style>
  <w:style w:type="paragraph" w:customStyle="1" w:styleId="564B3539BF81412B90DB224EA5A0A52F">
    <w:name w:val="564B3539BF81412B90DB224EA5A0A52F"/>
  </w:style>
  <w:style w:type="paragraph" w:customStyle="1" w:styleId="1FC120ADA0C64E35ACBB732BCABF03E9">
    <w:name w:val="1FC120ADA0C64E35ACBB732BCABF03E9"/>
  </w:style>
  <w:style w:type="paragraph" w:customStyle="1" w:styleId="AE73A20C1C8442C587B9B8AFFFB48877">
    <w:name w:val="AE73A20C1C8442C587B9B8AFFFB48877"/>
    <w:rsid w:val="001E254D"/>
  </w:style>
  <w:style w:type="paragraph" w:customStyle="1" w:styleId="CFE90196B3F945FC9D8609E0606740B8">
    <w:name w:val="CFE90196B3F945FC9D8609E0606740B8"/>
    <w:rsid w:val="001E254D"/>
  </w:style>
  <w:style w:type="paragraph" w:customStyle="1" w:styleId="7081041E8AC54A1284BF6C4E3BD81608">
    <w:name w:val="7081041E8AC54A1284BF6C4E3BD81608"/>
    <w:rsid w:val="001E254D"/>
  </w:style>
  <w:style w:type="paragraph" w:customStyle="1" w:styleId="8A65F200534C4D21B6D15FAC656749CD">
    <w:name w:val="8A65F200534C4D21B6D15FAC656749CD"/>
    <w:rsid w:val="001E254D"/>
  </w:style>
  <w:style w:type="paragraph" w:customStyle="1" w:styleId="4E9112E5FC914FE8B68560987D926D81">
    <w:name w:val="4E9112E5FC914FE8B68560987D926D81"/>
    <w:rsid w:val="001E254D"/>
  </w:style>
  <w:style w:type="paragraph" w:customStyle="1" w:styleId="027118A5F4D7458A9DC9B86D5F2B8D98">
    <w:name w:val="027118A5F4D7458A9DC9B86D5F2B8D98"/>
    <w:rsid w:val="001E254D"/>
  </w:style>
  <w:style w:type="paragraph" w:customStyle="1" w:styleId="85EADD5AB49D4E56B7104025BDB6F52E">
    <w:name w:val="85EADD5AB49D4E56B7104025BDB6F52E"/>
    <w:rsid w:val="001E254D"/>
  </w:style>
  <w:style w:type="paragraph" w:customStyle="1" w:styleId="2424A718E341473FB841E7C1DA3F199F">
    <w:name w:val="2424A718E341473FB841E7C1DA3F199F"/>
    <w:rsid w:val="001E254D"/>
  </w:style>
  <w:style w:type="paragraph" w:customStyle="1" w:styleId="BDCDCEE7C8B44C7093AE3582E5146927">
    <w:name w:val="BDCDCEE7C8B44C7093AE3582E5146927"/>
    <w:rsid w:val="001E254D"/>
  </w:style>
  <w:style w:type="paragraph" w:customStyle="1" w:styleId="D9527F93D102405EA9822CF6154EC0D9">
    <w:name w:val="D9527F93D102405EA9822CF6154EC0D9"/>
    <w:rsid w:val="001E254D"/>
  </w:style>
  <w:style w:type="paragraph" w:customStyle="1" w:styleId="647A30923677457ABAE1917AC12373FA">
    <w:name w:val="647A30923677457ABAE1917AC12373FA"/>
    <w:rsid w:val="001E254D"/>
  </w:style>
  <w:style w:type="paragraph" w:customStyle="1" w:styleId="C4CE6A290F444B29AB789487E75CF3B4">
    <w:name w:val="C4CE6A290F444B29AB789487E75CF3B4"/>
    <w:rsid w:val="001E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</Template>
  <TotalTime>3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Nome completo</dc:creator>
  <cp:keywords/>
  <cp:lastModifiedBy>Fantini, Elaine (86234)</cp:lastModifiedBy>
  <cp:revision>3</cp:revision>
  <dcterms:created xsi:type="dcterms:W3CDTF">2015-10-13T14:07:00Z</dcterms:created>
  <dcterms:modified xsi:type="dcterms:W3CDTF">2015-10-13T14:10:00Z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