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7B" w:rsidRPr="00DE0EC5" w:rsidRDefault="00DE0EC5">
      <w:pPr>
        <w:pStyle w:val="Ttulo"/>
        <w:rPr>
          <w:lang w:val="pt-BR"/>
        </w:rPr>
      </w:pPr>
      <w:r>
        <w:rPr>
          <w:lang w:val="pt-BR"/>
        </w:rPr>
        <w:t>‍</w:t>
      </w:r>
      <w:sdt>
        <w:sdtPr>
          <w:rPr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>
            <w:rPr>
              <w:lang w:val="pt-BR"/>
            </w:rPr>
            <w:t>Nome completo</w:t>
          </w:r>
        </w:sdtContent>
      </w:sdt>
    </w:p>
    <w:p w:rsidR="0041157B" w:rsidRPr="00DE0EC5" w:rsidRDefault="007F5366">
      <w:pPr>
        <w:rPr>
          <w:lang w:val="pt-BR"/>
        </w:rPr>
      </w:pPr>
      <w:sdt>
        <w:sdtPr>
          <w:rPr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[Endereço, Cidade, Estado CEP]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[Telefone]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[Email]</w:t>
          </w:r>
        </w:sdtContent>
      </w:sdt>
    </w:p>
    <w:p w:rsidR="0041157B" w:rsidRPr="00DE0EC5" w:rsidRDefault="00DE0EC5">
      <w:pPr>
        <w:pStyle w:val="Ttulodaseo"/>
        <w:spacing w:before="720"/>
        <w:rPr>
          <w:lang w:val="pt-BR"/>
        </w:rPr>
      </w:pPr>
      <w:r w:rsidRPr="00DE0EC5">
        <w:rPr>
          <w:lang w:val="pt-BR"/>
        </w:rPr>
        <w:t>Objetivo</w:t>
      </w:r>
    </w:p>
    <w:p w:rsidR="0041157B" w:rsidRPr="00DE0EC5" w:rsidRDefault="0000313B">
      <w:pPr>
        <w:pStyle w:val="Listacommarcadores"/>
        <w:rPr>
          <w:lang w:val="pt-BR"/>
        </w:rPr>
      </w:pPr>
      <w:r>
        <w:rPr>
          <w:lang w:val="pt-BR"/>
        </w:rPr>
        <w:t>[qual tipo de posição e/ou função almeja?]</w:t>
      </w:r>
    </w:p>
    <w:p w:rsidR="0041157B" w:rsidRDefault="0000313B">
      <w:pPr>
        <w:pStyle w:val="Ttulodaseo"/>
        <w:rPr>
          <w:lang w:val="pt-BR"/>
        </w:rPr>
      </w:pPr>
      <w:r>
        <w:rPr>
          <w:lang w:val="pt-BR"/>
        </w:rPr>
        <w:t>Resumo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 xml:space="preserve">[em no máximo 4 linhas, resuma sua experiência profissional. Ex.: Tenho xx anos de experiência em xpto, com foco em x, </w:t>
      </w:r>
      <w:r w:rsidR="00CA7220">
        <w:rPr>
          <w:lang w:val="pt-BR"/>
        </w:rPr>
        <w:t xml:space="preserve">y e z] </w:t>
      </w:r>
    </w:p>
    <w:p w:rsidR="0000313B" w:rsidRDefault="0000313B" w:rsidP="0000313B">
      <w:pPr>
        <w:pStyle w:val="Ttulodaseo"/>
        <w:rPr>
          <w:lang w:val="pt-BR"/>
        </w:rPr>
      </w:pPr>
      <w:r w:rsidRPr="00DE0EC5">
        <w:rPr>
          <w:lang w:val="pt-BR"/>
        </w:rPr>
        <w:t>Habilidades e Competências</w:t>
      </w:r>
    </w:p>
    <w:p w:rsidR="0000313B" w:rsidRDefault="0000313B" w:rsidP="0000313B">
      <w:pPr>
        <w:rPr>
          <w:lang w:val="pt-BR"/>
        </w:rPr>
      </w:pPr>
      <w:r>
        <w:rPr>
          <w:lang w:val="pt-BR"/>
        </w:rPr>
        <w:t>[procure destacar al</w:t>
      </w:r>
      <w:bookmarkStart w:id="0" w:name="_GoBack"/>
      <w:bookmarkEnd w:id="0"/>
      <w:r>
        <w:rPr>
          <w:lang w:val="pt-BR"/>
        </w:rPr>
        <w:t>gumas habilidade comportamentais conquistadas e importantes para a posição pretendida]</w:t>
      </w:r>
    </w:p>
    <w:p w:rsidR="0000313B" w:rsidRDefault="0000313B" w:rsidP="0000313B">
      <w:pPr>
        <w:pStyle w:val="Ttulodaseo"/>
        <w:rPr>
          <w:lang w:val="pt-BR"/>
        </w:rPr>
      </w:pPr>
      <w:r>
        <w:rPr>
          <w:lang w:val="pt-BR"/>
        </w:rPr>
        <w:t>Idiomas</w:t>
      </w:r>
    </w:p>
    <w:p w:rsidR="0000313B" w:rsidRDefault="0000313B" w:rsidP="0000313B">
      <w:pPr>
        <w:rPr>
          <w:lang w:val="pt-BR"/>
        </w:rPr>
      </w:pPr>
      <w:r>
        <w:rPr>
          <w:lang w:val="pt-BR"/>
        </w:rPr>
        <w:t>[especifique o idioma e o grau de proficiência]</w:t>
      </w:r>
    </w:p>
    <w:p w:rsidR="0041157B" w:rsidRDefault="00DE0EC5">
      <w:pPr>
        <w:pStyle w:val="Ttulodaseo"/>
        <w:rPr>
          <w:lang w:val="pt-BR"/>
        </w:rPr>
      </w:pPr>
      <w:r w:rsidRPr="00DE0EC5">
        <w:rPr>
          <w:lang w:val="pt-BR"/>
        </w:rPr>
        <w:t>Experiência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>[sempre em ordem cronológica inversa. Da mais recente para a mais antiga]</w:t>
      </w:r>
    </w:p>
    <w:p w:rsidR="0041157B" w:rsidRPr="00DE0EC5" w:rsidRDefault="007F5366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093548063"/>
          <w:placeholder>
            <w:docPart w:val="4B75211FDF6F4C7BB18F15985E61A4ED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[Cargo]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2063141089"/>
          <w:placeholder>
            <w:docPart w:val="1112898A6B7F4A0583BD06F9734ED71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[Empresa]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id w:val="-577978458"/>
          <w:placeholder>
            <w:docPart w:val="564B3539BF81412B90DB224EA5A0A52F"/>
          </w:placeholder>
          <w:temporary/>
          <w:showingPlcHdr/>
          <w15:appearance w15:val="hidden"/>
          <w:text/>
        </w:sdtPr>
        <w:sdtEndPr/>
        <w:sdtContent>
          <w:r w:rsidR="00DE0EC5" w:rsidRPr="00DE0EC5">
            <w:rPr>
              <w:lang w:val="pt-BR"/>
            </w:rPr>
            <w:t>[Datas De - Até]</w:t>
          </w:r>
        </w:sdtContent>
      </w:sdt>
    </w:p>
    <w:sdt>
      <w:sdtPr>
        <w:rPr>
          <w:lang w:val="pt-BR"/>
        </w:rPr>
        <w:id w:val="-513455036"/>
        <w:placeholder>
          <w:docPart w:val="1FC120ADA0C64E35ACBB732BCABF03E9"/>
        </w:placeholder>
        <w:temporary/>
        <w:showingPlcHdr/>
        <w15:appearance w15:val="hidden"/>
      </w:sdtPr>
      <w:sdtEndPr/>
      <w:sdtContent>
        <w:p w:rsidR="0041157B" w:rsidRPr="00DE0EC5" w:rsidRDefault="00DE0EC5">
          <w:pPr>
            <w:pStyle w:val="Listacommarcadores"/>
            <w:rPr>
              <w:lang w:val="pt-BR"/>
            </w:rPr>
          </w:pPr>
          <w:r w:rsidRPr="00DE0EC5">
            <w:rPr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b w:val="0"/>
          <w:bCs w:val="0"/>
          <w:caps w:val="0"/>
          <w:color w:val="404040" w:themeColor="text1" w:themeTint="BF"/>
          <w:lang w:val="pt-BR"/>
        </w:rPr>
        <w:id w:val="417760904"/>
        <w15:repeatingSection/>
      </w:sdtPr>
      <w:sdtEndPr>
        <w:rPr>
          <w:lang w:val="en-US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lang w:val="pt-BR"/>
            </w:rPr>
            <w:id w:val="-1773932447"/>
            <w:placeholder>
              <w:docPart w:val="FF79C7E103E3494383C310A3F751C70A"/>
            </w:placeholder>
            <w15:repeatingSectionItem/>
          </w:sdtPr>
          <w:sdtEndPr>
            <w:rPr>
              <w:lang w:val="en-US"/>
            </w:rPr>
          </w:sdtEndPr>
          <w:sdtContent>
            <w:p w:rsidR="0041157B" w:rsidRPr="00DE0EC5" w:rsidRDefault="007F5366">
              <w:pPr>
                <w:pStyle w:val="Subseo"/>
                <w:rPr>
                  <w:lang w:val="pt-BR"/>
                </w:rPr>
              </w:pPr>
              <w:sdt>
                <w:sdtPr>
                  <w:rPr>
                    <w:lang w:val="pt-BR"/>
                  </w:rPr>
                  <w:id w:val="1249773860"/>
                  <w:placeholder>
                    <w:docPart w:val="4B75211FDF6F4C7BB18F15985E61A4E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[Cargo]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71088070"/>
                  <w:placeholder>
                    <w:docPart w:val="1112898A6B7F4A0583BD06F9734ED71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[Empresa]</w:t>
                  </w:r>
                </w:sdtContent>
              </w:sdt>
              <w:r w:rsidR="00DE0EC5" w:rsidRPr="00DE0EC5">
                <w:rPr>
                  <w:lang w:val="pt-BR"/>
                </w:rPr>
                <w:t> | </w:t>
              </w:r>
              <w:sdt>
                <w:sdtPr>
                  <w:rPr>
                    <w:lang w:val="pt-BR"/>
                  </w:rPr>
                  <w:id w:val="2091572416"/>
                  <w:placeholder>
                    <w:docPart w:val="564B3539BF81412B90DB224EA5A0A52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DE0EC5">
                    <w:rPr>
                      <w:lang w:val="pt-BR"/>
                    </w:rPr>
                    <w:t>[Datas De - Até]</w:t>
                  </w:r>
                </w:sdtContent>
              </w:sdt>
            </w:p>
            <w:sdt>
              <w:sdtPr>
                <w:rPr>
                  <w:lang w:val="pt-BR"/>
                </w:rPr>
                <w:id w:val="602385737"/>
                <w:placeholder>
                  <w:docPart w:val="1FC120ADA0C64E35ACBB732BCABF03E9"/>
                </w:placeholder>
                <w:temporary/>
                <w:showingPlcHdr/>
                <w15:appearance w15:val="hidden"/>
              </w:sdtPr>
              <w:sdtEndPr/>
              <w:sdtContent>
                <w:p w:rsidR="0000313B" w:rsidRPr="0000313B" w:rsidRDefault="00DE0EC5" w:rsidP="0000313B">
                  <w:pPr>
                    <w:pStyle w:val="Listacommarcadores"/>
                    <w:rPr>
                      <w:lang w:val="pt-BR"/>
                    </w:rPr>
                  </w:pPr>
                  <w:r w:rsidRPr="00DE0EC5">
                    <w:rPr>
                      <w:lang w:val="pt-BR"/>
                    </w:rPr>
                    <w:t>Este é o lugar para uma breve síntese das responsabilidades principais e conquistas mais impressionantes.</w:t>
                  </w:r>
                </w:p>
              </w:sdtContent>
            </w:sdt>
          </w:sdtContent>
        </w:sdt>
      </w:sdtContent>
    </w:sdt>
    <w:p w:rsidR="0000313B" w:rsidRDefault="0000313B" w:rsidP="0000313B">
      <w:pPr>
        <w:pStyle w:val="Ttulodaseo"/>
        <w:rPr>
          <w:lang w:val="pt-BR"/>
        </w:rPr>
      </w:pPr>
      <w:r w:rsidRPr="00DE0EC5">
        <w:rPr>
          <w:lang w:val="pt-BR"/>
        </w:rPr>
        <w:t>Educação</w:t>
      </w:r>
      <w:r>
        <w:rPr>
          <w:lang w:val="pt-BR"/>
        </w:rPr>
        <w:t xml:space="preserve"> </w:t>
      </w:r>
    </w:p>
    <w:p w:rsidR="0000313B" w:rsidRPr="0000313B" w:rsidRDefault="0000313B" w:rsidP="0000313B">
      <w:pPr>
        <w:rPr>
          <w:lang w:val="pt-BR"/>
        </w:rPr>
      </w:pPr>
      <w:r>
        <w:rPr>
          <w:lang w:val="pt-BR"/>
        </w:rPr>
        <w:t>[sempre em ordem cronológica inversa. Da mais recente para a mais antiga]</w:t>
      </w:r>
    </w:p>
    <w:p w:rsidR="0000313B" w:rsidRPr="00DE0EC5" w:rsidRDefault="007F5366" w:rsidP="0000313B">
      <w:pPr>
        <w:pStyle w:val="Subseo"/>
        <w:spacing w:before="100"/>
        <w:rPr>
          <w:lang w:val="pt-BR"/>
        </w:rPr>
      </w:pPr>
      <w:sdt>
        <w:sdtPr>
          <w:rPr>
            <w:lang w:val="pt-BR"/>
          </w:rPr>
          <w:id w:val="-1403435167"/>
          <w:placeholder>
            <w:docPart w:val="AE73A20C1C8442C587B9B8AFFFB48877"/>
          </w:placeholder>
          <w:temporary/>
          <w:showingPlcHdr/>
          <w15:appearance w15:val="hidden"/>
          <w:text/>
        </w:sdtPr>
        <w:sdtEndPr/>
        <w:sdtContent>
          <w:r w:rsidR="0000313B" w:rsidRPr="00DE0EC5">
            <w:rPr>
              <w:lang w:val="pt-BR"/>
            </w:rPr>
            <w:t>[Grau]</w:t>
          </w:r>
        </w:sdtContent>
      </w:sdt>
      <w:r w:rsidR="0000313B" w:rsidRPr="00DE0EC5">
        <w:rPr>
          <w:lang w:val="pt-BR"/>
        </w:rPr>
        <w:t> | </w:t>
      </w:r>
      <w:sdt>
        <w:sdtPr>
          <w:rPr>
            <w:lang w:val="pt-BR"/>
          </w:rPr>
          <w:id w:val="-315799195"/>
          <w:placeholder>
            <w:docPart w:val="CFE90196B3F945FC9D8609E0606740B8"/>
          </w:placeholder>
          <w:temporary/>
          <w:showingPlcHdr/>
          <w15:appearance w15:val="hidden"/>
          <w:text/>
        </w:sdtPr>
        <w:sdtEndPr/>
        <w:sdtContent>
          <w:r w:rsidR="0000313B" w:rsidRPr="00DE0EC5">
            <w:rPr>
              <w:lang w:val="pt-BR"/>
            </w:rPr>
            <w:t>[Data de Obtenção]</w:t>
          </w:r>
        </w:sdtContent>
      </w:sdt>
      <w:r w:rsidR="0000313B" w:rsidRPr="00DE0EC5">
        <w:rPr>
          <w:lang w:val="pt-BR"/>
        </w:rPr>
        <w:t> | </w:t>
      </w:r>
      <w:sdt>
        <w:sdtPr>
          <w:rPr>
            <w:lang w:val="pt-BR"/>
          </w:rPr>
          <w:id w:val="530385979"/>
          <w:placeholder>
            <w:docPart w:val="7081041E8AC54A1284BF6C4E3BD81608"/>
          </w:placeholder>
          <w:temporary/>
          <w:showingPlcHdr/>
          <w15:appearance w15:val="hidden"/>
          <w:text/>
        </w:sdtPr>
        <w:sdtEndPr/>
        <w:sdtContent>
          <w:r w:rsidR="0000313B" w:rsidRPr="00DE0EC5">
            <w:rPr>
              <w:lang w:val="pt-BR"/>
            </w:rPr>
            <w:t>[Escola]</w:t>
          </w:r>
        </w:sdtContent>
      </w:sdt>
    </w:p>
    <w:p w:rsidR="0000313B" w:rsidRPr="00DE0EC5" w:rsidRDefault="0000313B" w:rsidP="0000313B">
      <w:pPr>
        <w:pStyle w:val="Listacommarcadores"/>
        <w:numPr>
          <w:ilvl w:val="0"/>
          <w:numId w:val="0"/>
        </w:numPr>
        <w:rPr>
          <w:lang w:val="pt-BR"/>
        </w:rPr>
      </w:pPr>
    </w:p>
    <w:sectPr w:rsidR="0000313B" w:rsidRPr="00DE0EC5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66" w:rsidRDefault="007F5366">
      <w:pPr>
        <w:spacing w:after="0"/>
      </w:pPr>
      <w:r>
        <w:separator/>
      </w:r>
    </w:p>
  </w:endnote>
  <w:endnote w:type="continuationSeparator" w:id="0">
    <w:p w:rsidR="007F5366" w:rsidRDefault="007F5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0313B" w:rsidRPr="0000313B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66" w:rsidRDefault="007F5366">
      <w:pPr>
        <w:spacing w:after="0"/>
      </w:pPr>
      <w:r>
        <w:separator/>
      </w:r>
    </w:p>
  </w:footnote>
  <w:footnote w:type="continuationSeparator" w:id="0">
    <w:p w:rsidR="007F5366" w:rsidRDefault="007F53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294B2E"/>
    <w:rsid w:val="002E7504"/>
    <w:rsid w:val="0041157B"/>
    <w:rsid w:val="007F5366"/>
    <w:rsid w:val="00CA7220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F030A2" w:rsidRDefault="00DF746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F030A2" w:rsidRDefault="00DF746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F030A2" w:rsidRDefault="00DF746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F030A2" w:rsidRDefault="00DF746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FF79C7E103E3494383C310A3F751C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FCB-B1D7-4C16-B90F-04829A763FD6}"/>
      </w:docPartPr>
      <w:docPartBody>
        <w:p w:rsidR="00F030A2" w:rsidRDefault="00DF7463">
          <w:pPr>
            <w:pStyle w:val="FF79C7E103E3494383C310A3F751C70A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B75211FDF6F4C7BB18F15985E61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E0BA9-BA15-4039-9DCE-70E149EB41A4}"/>
      </w:docPartPr>
      <w:docPartBody>
        <w:p w:rsidR="00F030A2" w:rsidRDefault="00DF7463">
          <w:pPr>
            <w:pStyle w:val="4B75211FDF6F4C7BB18F15985E61A4ED"/>
          </w:pPr>
          <w:r w:rsidRPr="00DE0EC5">
            <w:t>[Cargo]</w:t>
          </w:r>
        </w:p>
      </w:docPartBody>
    </w:docPart>
    <w:docPart>
      <w:docPartPr>
        <w:name w:val="1112898A6B7F4A0583BD06F9734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586-AC38-4B93-8694-33B4DA4D5DCA}"/>
      </w:docPartPr>
      <w:docPartBody>
        <w:p w:rsidR="00F030A2" w:rsidRDefault="00DF7463">
          <w:pPr>
            <w:pStyle w:val="1112898A6B7F4A0583BD06F9734ED71F"/>
          </w:pPr>
          <w:r w:rsidRPr="00DE0EC5">
            <w:t>[Empresa]</w:t>
          </w:r>
        </w:p>
      </w:docPartBody>
    </w:docPart>
    <w:docPart>
      <w:docPartPr>
        <w:name w:val="564B3539BF81412B90DB224EA5A0A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8A32-1688-40B0-8B1C-3AEC57497BF2}"/>
      </w:docPartPr>
      <w:docPartBody>
        <w:p w:rsidR="00F030A2" w:rsidRDefault="00DF7463">
          <w:pPr>
            <w:pStyle w:val="564B3539BF81412B90DB224EA5A0A52F"/>
          </w:pPr>
          <w:r w:rsidRPr="00DE0EC5">
            <w:t>[Datas De - Até]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F030A2" w:rsidRDefault="00DF7463">
          <w:pPr>
            <w:pStyle w:val="1FC120ADA0C64E35ACBB732BCABF03E9"/>
          </w:pPr>
          <w:r w:rsidRPr="00DE0EC5">
            <w:t>Este é o lugar para uma breve síntese das responsabilidades principais e conquistas mais impressionantes.</w:t>
          </w:r>
        </w:p>
      </w:docPartBody>
    </w:docPart>
    <w:docPart>
      <w:docPartPr>
        <w:name w:val="AE73A20C1C8442C587B9B8AFFFB48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3B672-A104-4596-B840-87111007D736}"/>
      </w:docPartPr>
      <w:docPartBody>
        <w:p w:rsidR="00F030A2" w:rsidRDefault="001E254D" w:rsidP="001E254D">
          <w:pPr>
            <w:pStyle w:val="AE73A20C1C8442C587B9B8AFFFB48877"/>
          </w:pPr>
          <w:r w:rsidRPr="00DE0EC5">
            <w:t>[Grau]</w:t>
          </w:r>
        </w:p>
      </w:docPartBody>
    </w:docPart>
    <w:docPart>
      <w:docPartPr>
        <w:name w:val="CFE90196B3F945FC9D8609E06067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26EF4-00C0-4392-AB9F-8BC0A2D7264C}"/>
      </w:docPartPr>
      <w:docPartBody>
        <w:p w:rsidR="00F030A2" w:rsidRDefault="001E254D" w:rsidP="001E254D">
          <w:pPr>
            <w:pStyle w:val="CFE90196B3F945FC9D8609E0606740B8"/>
          </w:pPr>
          <w:r w:rsidRPr="00DE0EC5">
            <w:t>[Data de Obtenção]</w:t>
          </w:r>
        </w:p>
      </w:docPartBody>
    </w:docPart>
    <w:docPart>
      <w:docPartPr>
        <w:name w:val="7081041E8AC54A1284BF6C4E3BD81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53D09-12A8-43F3-BDD9-AC7E1C1153C4}"/>
      </w:docPartPr>
      <w:docPartBody>
        <w:p w:rsidR="00F030A2" w:rsidRDefault="001E254D" w:rsidP="001E254D">
          <w:pPr>
            <w:pStyle w:val="7081041E8AC54A1284BF6C4E3BD81608"/>
          </w:pPr>
          <w:r w:rsidRPr="00DE0EC5">
            <w:t>[Escola]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35234C"/>
    <w:rsid w:val="00DF7463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Leonardo Stavale</cp:lastModifiedBy>
  <cp:revision>2</cp:revision>
  <dcterms:created xsi:type="dcterms:W3CDTF">2015-10-13T20:53:00Z</dcterms:created>
  <dcterms:modified xsi:type="dcterms:W3CDTF">2015-10-13T20:53:00Z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